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EC2C741" w14:textId="77777777" w:rsidR="00C2496A" w:rsidRDefault="002C3BA7" w:rsidP="00676FC8">
      <w:pPr>
        <w:pStyle w:val="ad"/>
        <w:tabs>
          <w:tab w:val="clear" w:pos="4252"/>
          <w:tab w:val="clear" w:pos="8504"/>
        </w:tabs>
        <w:snapToGrid/>
      </w:pPr>
      <w:r w:rsidRPr="00C2496A">
        <w:rPr>
          <w:rFonts w:ascii="ＭＳ ゴシック" w:eastAsia="ＭＳ ゴシック"/>
          <w:sz w:val="32"/>
          <w:szCs w:val="32"/>
        </w:rPr>
        <w:t>課題分析（アセスメント概要）</w:t>
      </w:r>
    </w:p>
    <w:tbl>
      <w:tblPr>
        <w:tblpPr w:leftFromText="142" w:rightFromText="142" w:vertAnchor="text" w:horzAnchor="margin" w:tblpXSpec="center" w:tblpY="26"/>
        <w:tblW w:w="98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3118"/>
        <w:gridCol w:w="5034"/>
      </w:tblGrid>
      <w:tr w:rsidR="00C2496A" w14:paraId="07087757" w14:textId="77777777" w:rsidTr="002C3BA7">
        <w:trPr>
          <w:trHeight w:val="850"/>
        </w:trPr>
        <w:tc>
          <w:tcPr>
            <w:tcW w:w="1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62FCD4" w14:textId="77777777" w:rsidR="00C2496A" w:rsidRPr="00521EBF" w:rsidRDefault="00C2496A" w:rsidP="00CB157C">
            <w:pPr>
              <w:jc w:val="center"/>
              <w:rPr>
                <w:rFonts w:ascii="ＭＳ ゴシック" w:eastAsia="ＭＳ ゴシック" w:hAnsi="ＭＳ ゴシック" w:hint="eastAsia"/>
                <w:szCs w:val="20"/>
              </w:rPr>
            </w:pPr>
            <w:r w:rsidRPr="00521EBF">
              <w:rPr>
                <w:rFonts w:ascii="ＭＳ ゴシック" w:eastAsia="ＭＳ ゴシック" w:hAnsi="ＭＳ ゴシック" w:hint="eastAsia"/>
                <w:spacing w:val="-1"/>
                <w:kern w:val="0"/>
              </w:rPr>
              <w:t>健 康 状 態</w:t>
            </w:r>
          </w:p>
        </w:tc>
        <w:tc>
          <w:tcPr>
            <w:tcW w:w="81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A205E" w14:textId="77777777" w:rsidR="00C2496A" w:rsidRDefault="00C2496A" w:rsidP="00CB157C">
            <w:pPr>
              <w:ind w:left="210" w:hangingChars="100" w:hanging="210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C2496A" w14:paraId="7649A0D4" w14:textId="77777777" w:rsidTr="002C3BA7">
        <w:trPr>
          <w:trHeight w:val="850"/>
        </w:trPr>
        <w:tc>
          <w:tcPr>
            <w:tcW w:w="1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D6F921" w14:textId="77777777" w:rsidR="00C2496A" w:rsidRPr="00521EBF" w:rsidRDefault="00C2496A" w:rsidP="00CB157C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521EBF">
              <w:rPr>
                <w:rFonts w:ascii="ＭＳ ゴシック" w:eastAsia="ＭＳ ゴシック" w:hAnsi="ＭＳ ゴシック"/>
                <w:snapToGrid w:val="0"/>
                <w:spacing w:val="157"/>
                <w:kern w:val="0"/>
              </w:rPr>
              <w:t>ＡＤ</w:t>
            </w:r>
            <w:r w:rsidRPr="00521EBF">
              <w:rPr>
                <w:rFonts w:ascii="ＭＳ ゴシック" w:eastAsia="ＭＳ ゴシック" w:hAnsi="ＭＳ ゴシック"/>
                <w:snapToGrid w:val="0"/>
                <w:kern w:val="0"/>
              </w:rPr>
              <w:t>Ｌ</w:t>
            </w:r>
          </w:p>
        </w:tc>
        <w:tc>
          <w:tcPr>
            <w:tcW w:w="81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04D7D" w14:textId="77777777" w:rsidR="00C2496A" w:rsidRDefault="00C2496A" w:rsidP="00CB157C">
            <w:pPr>
              <w:ind w:left="210" w:hangingChars="100" w:hanging="210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C2496A" w14:paraId="0D7274E2" w14:textId="77777777" w:rsidTr="002C3BA7">
        <w:trPr>
          <w:trHeight w:val="850"/>
        </w:trPr>
        <w:tc>
          <w:tcPr>
            <w:tcW w:w="1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ABDEDA" w14:textId="77777777" w:rsidR="00C2496A" w:rsidRPr="00521EBF" w:rsidRDefault="00C2496A" w:rsidP="00CB157C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521EBF">
              <w:rPr>
                <w:rFonts w:ascii="ＭＳ ゴシック" w:eastAsia="ＭＳ ゴシック" w:hAnsi="ＭＳ ゴシック"/>
                <w:spacing w:val="8"/>
                <w:kern w:val="0"/>
              </w:rPr>
              <w:t xml:space="preserve">Ｉ Ａ Ｄ </w:t>
            </w:r>
            <w:r w:rsidRPr="00521EBF">
              <w:rPr>
                <w:rFonts w:ascii="ＭＳ ゴシック" w:eastAsia="ＭＳ ゴシック" w:hAnsi="ＭＳ ゴシック"/>
                <w:spacing w:val="2"/>
                <w:kern w:val="0"/>
              </w:rPr>
              <w:t>Ｌ</w:t>
            </w:r>
          </w:p>
        </w:tc>
        <w:tc>
          <w:tcPr>
            <w:tcW w:w="81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11229" w14:textId="77777777" w:rsidR="00C2496A" w:rsidRDefault="00C2496A" w:rsidP="00CB157C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C2496A" w14:paraId="6BA2BE0C" w14:textId="77777777" w:rsidTr="002C3BA7">
        <w:trPr>
          <w:trHeight w:val="850"/>
        </w:trPr>
        <w:tc>
          <w:tcPr>
            <w:tcW w:w="1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FABF3D" w14:textId="77777777" w:rsidR="00C2496A" w:rsidRPr="00521EBF" w:rsidRDefault="00C2496A" w:rsidP="00CB157C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521EBF">
              <w:rPr>
                <w:rFonts w:ascii="ＭＳ ゴシック" w:eastAsia="ＭＳ ゴシック" w:hAnsi="ＭＳ ゴシック"/>
              </w:rPr>
              <w:t>認　　　 知</w:t>
            </w:r>
          </w:p>
        </w:tc>
        <w:tc>
          <w:tcPr>
            <w:tcW w:w="81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78FC2" w14:textId="77777777" w:rsidR="00C2496A" w:rsidRDefault="00C2496A" w:rsidP="00CB157C">
            <w:pPr>
              <w:ind w:left="210" w:hangingChars="100" w:hanging="210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C2496A" w14:paraId="0A2C6229" w14:textId="77777777" w:rsidTr="002C3BA7">
        <w:trPr>
          <w:trHeight w:val="850"/>
        </w:trPr>
        <w:tc>
          <w:tcPr>
            <w:tcW w:w="1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61B185" w14:textId="77777777" w:rsidR="00C2496A" w:rsidRPr="00521EBF" w:rsidRDefault="00C2496A" w:rsidP="00CB157C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521EBF">
              <w:rPr>
                <w:rFonts w:ascii="ＭＳ ゴシック" w:eastAsia="ＭＳ ゴシック" w:hAnsi="ＭＳ ゴシック"/>
                <w:spacing w:val="15"/>
                <w:w w:val="93"/>
                <w:kern w:val="0"/>
              </w:rPr>
              <w:t>コミュニケ</w:t>
            </w:r>
            <w:r w:rsidRPr="00521EBF">
              <w:rPr>
                <w:rFonts w:ascii="ＭＳ ゴシック" w:eastAsia="ＭＳ ゴシック" w:hAnsi="ＭＳ ゴシック"/>
                <w:spacing w:val="-30"/>
                <w:w w:val="93"/>
                <w:kern w:val="0"/>
              </w:rPr>
              <w:t>ー</w:t>
            </w:r>
          </w:p>
          <w:p w14:paraId="07E4148F" w14:textId="77777777" w:rsidR="00C2496A" w:rsidRPr="00521EBF" w:rsidRDefault="00C2496A" w:rsidP="00CB157C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521EBF">
              <w:rPr>
                <w:rFonts w:ascii="ＭＳ ゴシック" w:eastAsia="ＭＳ ゴシック" w:hAnsi="ＭＳ ゴシック"/>
                <w:spacing w:val="26"/>
                <w:kern w:val="0"/>
              </w:rPr>
              <w:t>ション能</w:t>
            </w:r>
            <w:r w:rsidRPr="00521EBF">
              <w:rPr>
                <w:rFonts w:ascii="ＭＳ ゴシック" w:eastAsia="ＭＳ ゴシック" w:hAnsi="ＭＳ ゴシック"/>
                <w:spacing w:val="-1"/>
                <w:kern w:val="0"/>
              </w:rPr>
              <w:t>力</w:t>
            </w:r>
          </w:p>
        </w:tc>
        <w:tc>
          <w:tcPr>
            <w:tcW w:w="81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5723D" w14:textId="77777777" w:rsidR="00C2496A" w:rsidRDefault="00C2496A" w:rsidP="00CB157C">
            <w:pPr>
              <w:pStyle w:val="ad"/>
              <w:tabs>
                <w:tab w:val="left" w:pos="840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</w:tr>
      <w:tr w:rsidR="00C2496A" w14:paraId="476B97EB" w14:textId="77777777" w:rsidTr="002C3BA7">
        <w:trPr>
          <w:trHeight w:val="850"/>
        </w:trPr>
        <w:tc>
          <w:tcPr>
            <w:tcW w:w="1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BE63C2" w14:textId="77777777" w:rsidR="00C2496A" w:rsidRPr="00521EBF" w:rsidRDefault="00C2496A" w:rsidP="00CB157C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521EBF">
              <w:rPr>
                <w:rFonts w:ascii="ＭＳ ゴシック" w:eastAsia="ＭＳ ゴシック" w:hAnsi="ＭＳ ゴシック"/>
                <w:spacing w:val="8"/>
                <w:kern w:val="0"/>
              </w:rPr>
              <w:t xml:space="preserve">社 会 と </w:t>
            </w:r>
            <w:r w:rsidRPr="00521EBF">
              <w:rPr>
                <w:rFonts w:ascii="ＭＳ ゴシック" w:eastAsia="ＭＳ ゴシック" w:hAnsi="ＭＳ ゴシック"/>
                <w:spacing w:val="2"/>
                <w:kern w:val="0"/>
              </w:rPr>
              <w:t>の</w:t>
            </w:r>
          </w:p>
          <w:p w14:paraId="1A05F168" w14:textId="77777777" w:rsidR="00C2496A" w:rsidRPr="00521EBF" w:rsidRDefault="00C2496A" w:rsidP="00CB157C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521EBF">
              <w:rPr>
                <w:rFonts w:ascii="ＭＳ ゴシック" w:eastAsia="ＭＳ ゴシック" w:hAnsi="ＭＳ ゴシック"/>
                <w:spacing w:val="157"/>
                <w:kern w:val="0"/>
              </w:rPr>
              <w:t>関わ</w:t>
            </w:r>
            <w:r w:rsidRPr="00521EBF">
              <w:rPr>
                <w:rFonts w:ascii="ＭＳ ゴシック" w:eastAsia="ＭＳ ゴシック" w:hAnsi="ＭＳ ゴシック"/>
                <w:kern w:val="0"/>
              </w:rPr>
              <w:t>り</w:t>
            </w:r>
          </w:p>
        </w:tc>
        <w:tc>
          <w:tcPr>
            <w:tcW w:w="81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AD3C8" w14:textId="77777777" w:rsidR="00C2496A" w:rsidRDefault="00C2496A" w:rsidP="00CB157C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C2496A" w14:paraId="732C6F4B" w14:textId="77777777" w:rsidTr="002C3BA7">
        <w:trPr>
          <w:trHeight w:val="850"/>
        </w:trPr>
        <w:tc>
          <w:tcPr>
            <w:tcW w:w="1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AFDA62" w14:textId="77777777" w:rsidR="00C2496A" w:rsidRPr="00521EBF" w:rsidRDefault="00C2496A" w:rsidP="00CB157C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521EBF">
              <w:rPr>
                <w:rFonts w:ascii="ＭＳ ゴシック" w:eastAsia="ＭＳ ゴシック" w:hAnsi="ＭＳ ゴシック"/>
                <w:spacing w:val="26"/>
                <w:kern w:val="0"/>
              </w:rPr>
              <w:t>排泄・排</w:t>
            </w:r>
            <w:r w:rsidRPr="00521EBF">
              <w:rPr>
                <w:rFonts w:ascii="ＭＳ ゴシック" w:eastAsia="ＭＳ ゴシック" w:hAnsi="ＭＳ ゴシック"/>
                <w:spacing w:val="-1"/>
                <w:kern w:val="0"/>
              </w:rPr>
              <w:t>便</w:t>
            </w:r>
          </w:p>
        </w:tc>
        <w:tc>
          <w:tcPr>
            <w:tcW w:w="81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98412" w14:textId="77777777" w:rsidR="00C2496A" w:rsidRDefault="00C2496A" w:rsidP="00CB157C">
            <w:pPr>
              <w:ind w:left="210" w:hangingChars="100" w:hanging="210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C2496A" w14:paraId="593D288A" w14:textId="77777777" w:rsidTr="002C3BA7">
        <w:trPr>
          <w:trHeight w:val="850"/>
        </w:trPr>
        <w:tc>
          <w:tcPr>
            <w:tcW w:w="1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B67866" w14:textId="77777777" w:rsidR="00C2496A" w:rsidRPr="00521EBF" w:rsidRDefault="00C2496A" w:rsidP="00CB157C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521EBF">
              <w:rPr>
                <w:rFonts w:ascii="ＭＳ ゴシック" w:eastAsia="ＭＳ ゴシック" w:hAnsi="ＭＳ ゴシック"/>
                <w:spacing w:val="26"/>
                <w:kern w:val="0"/>
              </w:rPr>
              <w:t>じょく瘡</w:t>
            </w:r>
            <w:r w:rsidRPr="00521EBF">
              <w:rPr>
                <w:rFonts w:ascii="ＭＳ ゴシック" w:eastAsia="ＭＳ ゴシック" w:hAnsi="ＭＳ ゴシック"/>
                <w:spacing w:val="-1"/>
                <w:kern w:val="0"/>
              </w:rPr>
              <w:t>・</w:t>
            </w:r>
          </w:p>
          <w:p w14:paraId="1535A71E" w14:textId="77777777" w:rsidR="00C2496A" w:rsidRPr="00521EBF" w:rsidRDefault="00C2496A" w:rsidP="00CB157C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521EBF">
              <w:rPr>
                <w:rFonts w:ascii="ＭＳ ゴシック" w:eastAsia="ＭＳ ゴシック" w:hAnsi="ＭＳ ゴシック"/>
                <w:spacing w:val="26"/>
                <w:kern w:val="0"/>
              </w:rPr>
              <w:t>皮膚の問</w:t>
            </w:r>
            <w:r w:rsidRPr="00521EBF">
              <w:rPr>
                <w:rFonts w:ascii="ＭＳ ゴシック" w:eastAsia="ＭＳ ゴシック" w:hAnsi="ＭＳ ゴシック"/>
                <w:spacing w:val="-1"/>
                <w:kern w:val="0"/>
              </w:rPr>
              <w:t>題</w:t>
            </w:r>
          </w:p>
        </w:tc>
        <w:tc>
          <w:tcPr>
            <w:tcW w:w="81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8D701" w14:textId="77777777" w:rsidR="00C2496A" w:rsidRDefault="00C2496A" w:rsidP="00CB157C">
            <w:pPr>
              <w:ind w:left="210" w:hangingChars="100" w:hanging="210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C2496A" w14:paraId="788B27B4" w14:textId="77777777" w:rsidTr="002C3BA7">
        <w:trPr>
          <w:trHeight w:val="850"/>
        </w:trPr>
        <w:tc>
          <w:tcPr>
            <w:tcW w:w="1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49148C" w14:textId="77777777" w:rsidR="00C2496A" w:rsidRPr="00521EBF" w:rsidRDefault="00C2496A" w:rsidP="00CB157C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521EBF">
              <w:rPr>
                <w:rFonts w:ascii="ＭＳ ゴシック" w:eastAsia="ＭＳ ゴシック" w:hAnsi="ＭＳ ゴシック"/>
                <w:spacing w:val="8"/>
                <w:kern w:val="0"/>
              </w:rPr>
              <w:t xml:space="preserve">口 腔 衛 </w:t>
            </w:r>
            <w:r w:rsidRPr="00521EBF">
              <w:rPr>
                <w:rFonts w:ascii="ＭＳ ゴシック" w:eastAsia="ＭＳ ゴシック" w:hAnsi="ＭＳ ゴシック"/>
                <w:spacing w:val="2"/>
                <w:kern w:val="0"/>
              </w:rPr>
              <w:t>生</w:t>
            </w:r>
          </w:p>
        </w:tc>
        <w:tc>
          <w:tcPr>
            <w:tcW w:w="81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5ED3F" w14:textId="77777777" w:rsidR="00C2496A" w:rsidRDefault="00C2496A" w:rsidP="00CB157C">
            <w:pPr>
              <w:ind w:left="210" w:hangingChars="100" w:hanging="210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C2496A" w14:paraId="311417C6" w14:textId="77777777" w:rsidTr="002C3BA7">
        <w:trPr>
          <w:trHeight w:val="850"/>
        </w:trPr>
        <w:tc>
          <w:tcPr>
            <w:tcW w:w="1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7F2FD6" w14:textId="77777777" w:rsidR="00C2496A" w:rsidRPr="00521EBF" w:rsidRDefault="00C2496A" w:rsidP="00CB157C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521EBF">
              <w:rPr>
                <w:rFonts w:ascii="ＭＳ ゴシック" w:eastAsia="ＭＳ ゴシック" w:hAnsi="ＭＳ ゴシック"/>
                <w:spacing w:val="8"/>
                <w:kern w:val="0"/>
              </w:rPr>
              <w:t xml:space="preserve">食 事 摂 </w:t>
            </w:r>
            <w:r w:rsidRPr="00521EBF">
              <w:rPr>
                <w:rFonts w:ascii="ＭＳ ゴシック" w:eastAsia="ＭＳ ゴシック" w:hAnsi="ＭＳ ゴシック"/>
                <w:spacing w:val="2"/>
                <w:kern w:val="0"/>
              </w:rPr>
              <w:t>取</w:t>
            </w:r>
          </w:p>
        </w:tc>
        <w:tc>
          <w:tcPr>
            <w:tcW w:w="81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AE51B" w14:textId="77777777" w:rsidR="00C2496A" w:rsidRDefault="00C2496A" w:rsidP="00CB157C">
            <w:pPr>
              <w:ind w:left="210" w:hangingChars="100" w:hanging="210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C2496A" w14:paraId="620434C1" w14:textId="77777777" w:rsidTr="002C3BA7">
        <w:trPr>
          <w:trHeight w:val="850"/>
        </w:trPr>
        <w:tc>
          <w:tcPr>
            <w:tcW w:w="1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E0CE09" w14:textId="77777777" w:rsidR="00C2496A" w:rsidRPr="00521EBF" w:rsidRDefault="00C2496A" w:rsidP="00CB157C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521EBF">
              <w:rPr>
                <w:rFonts w:ascii="ＭＳ ゴシック" w:eastAsia="ＭＳ ゴシック" w:hAnsi="ＭＳ ゴシック" w:hint="eastAsia"/>
                <w:spacing w:val="70"/>
                <w:kern w:val="0"/>
              </w:rPr>
              <w:t>ＢＰＳ</w:t>
            </w:r>
            <w:r w:rsidRPr="00521EBF">
              <w:rPr>
                <w:rFonts w:ascii="ＭＳ ゴシック" w:eastAsia="ＭＳ ゴシック" w:hAnsi="ＭＳ ゴシック" w:hint="eastAsia"/>
                <w:spacing w:val="-1"/>
                <w:kern w:val="0"/>
              </w:rPr>
              <w:t>Ｄ</w:t>
            </w:r>
          </w:p>
          <w:p w14:paraId="4D4D1792" w14:textId="77777777" w:rsidR="00C2496A" w:rsidRPr="00521EBF" w:rsidRDefault="00C2496A" w:rsidP="00CB157C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521EBF">
              <w:rPr>
                <w:rFonts w:ascii="ＭＳ ゴシック" w:eastAsia="ＭＳ ゴシック" w:hAnsi="ＭＳ ゴシック" w:hint="eastAsia"/>
                <w:kern w:val="0"/>
              </w:rPr>
              <w:t>（周辺症状）</w:t>
            </w:r>
          </w:p>
        </w:tc>
        <w:tc>
          <w:tcPr>
            <w:tcW w:w="81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E0FE3" w14:textId="77777777" w:rsidR="00C2496A" w:rsidRDefault="00C2496A" w:rsidP="00CB157C">
            <w:pPr>
              <w:ind w:left="210" w:hangingChars="100" w:hanging="210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C2496A" w14:paraId="627E64DE" w14:textId="77777777" w:rsidTr="002C3BA7">
        <w:trPr>
          <w:trHeight w:val="850"/>
        </w:trPr>
        <w:tc>
          <w:tcPr>
            <w:tcW w:w="1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68C048" w14:textId="77777777" w:rsidR="00C2496A" w:rsidRPr="00521EBF" w:rsidRDefault="00C2496A" w:rsidP="00CB157C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521EBF">
              <w:rPr>
                <w:rFonts w:ascii="ＭＳ ゴシック" w:eastAsia="ＭＳ ゴシック" w:hAnsi="ＭＳ ゴシック"/>
                <w:spacing w:val="26"/>
                <w:kern w:val="0"/>
              </w:rPr>
              <w:t xml:space="preserve">介　護　</w:t>
            </w:r>
            <w:r w:rsidRPr="00521EBF">
              <w:rPr>
                <w:rFonts w:ascii="ＭＳ ゴシック" w:eastAsia="ＭＳ ゴシック" w:hAnsi="ＭＳ ゴシック"/>
                <w:spacing w:val="-1"/>
                <w:kern w:val="0"/>
              </w:rPr>
              <w:t>力</w:t>
            </w:r>
          </w:p>
        </w:tc>
        <w:tc>
          <w:tcPr>
            <w:tcW w:w="81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560C7" w14:textId="77777777" w:rsidR="00C2496A" w:rsidRDefault="00C2496A" w:rsidP="00CB157C">
            <w:pPr>
              <w:ind w:left="210" w:hangingChars="100" w:hanging="210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C2496A" w14:paraId="131C4922" w14:textId="77777777" w:rsidTr="002C3BA7">
        <w:trPr>
          <w:cantSplit/>
          <w:trHeight w:val="2454"/>
        </w:trPr>
        <w:tc>
          <w:tcPr>
            <w:tcW w:w="1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F089CB" w14:textId="77777777" w:rsidR="00C2496A" w:rsidRPr="004F4AB2" w:rsidRDefault="00C2496A" w:rsidP="00CB157C">
            <w:pPr>
              <w:jc w:val="center"/>
              <w:rPr>
                <w:rFonts w:ascii="ＭＳ ゴシック" w:eastAsia="ＭＳ ゴシック" w:hAnsi="ＭＳ ゴシック"/>
                <w:spacing w:val="2"/>
                <w:kern w:val="0"/>
              </w:rPr>
            </w:pPr>
            <w:r w:rsidRPr="004F4AB2">
              <w:rPr>
                <w:rFonts w:ascii="ＭＳ ゴシック" w:eastAsia="ＭＳ ゴシック" w:hAnsi="ＭＳ ゴシック"/>
                <w:spacing w:val="8"/>
                <w:kern w:val="0"/>
              </w:rPr>
              <w:t xml:space="preserve">居 住 環 </w:t>
            </w:r>
            <w:r w:rsidRPr="004F4AB2">
              <w:rPr>
                <w:rFonts w:ascii="ＭＳ ゴシック" w:eastAsia="ＭＳ ゴシック" w:hAnsi="ＭＳ ゴシック"/>
                <w:spacing w:val="2"/>
                <w:kern w:val="0"/>
              </w:rPr>
              <w:t>境</w:t>
            </w:r>
          </w:p>
          <w:p w14:paraId="17E2EEDD" w14:textId="77777777" w:rsidR="00C2496A" w:rsidRPr="004F4AB2" w:rsidRDefault="00C2496A" w:rsidP="00CB157C">
            <w:pPr>
              <w:jc w:val="center"/>
              <w:rPr>
                <w:rFonts w:ascii="ＭＳ ゴシック" w:eastAsia="ＭＳ ゴシック" w:hAnsi="ＭＳ ゴシック" w:hint="eastAsia"/>
                <w:szCs w:val="20"/>
              </w:rPr>
            </w:pPr>
            <w:r w:rsidRPr="004F4AB2">
              <w:rPr>
                <w:rFonts w:ascii="ＭＳ ゴシック" w:eastAsia="ＭＳ ゴシック" w:hAnsi="ＭＳ ゴシック" w:hint="eastAsia"/>
                <w:spacing w:val="2"/>
                <w:kern w:val="0"/>
              </w:rPr>
              <w:t>（○をつける）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25E03" w14:textId="77777777" w:rsidR="00C2496A" w:rsidRPr="004F4AB2" w:rsidRDefault="004F4AB2" w:rsidP="00CB157C">
            <w:pPr>
              <w:ind w:left="210" w:hangingChars="100" w:hanging="210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・</w:t>
            </w:r>
            <w:r w:rsidR="00C2496A" w:rsidRPr="004F4AB2">
              <w:rPr>
                <w:rFonts w:ascii="ＭＳ ゴシック" w:eastAsia="ＭＳ ゴシック" w:hAnsi="ＭＳ ゴシック" w:hint="eastAsia"/>
                <w:szCs w:val="20"/>
              </w:rPr>
              <w:t>戸建て（平屋・</w:t>
            </w:r>
            <w:r>
              <w:rPr>
                <w:rFonts w:ascii="ＭＳ ゴシック" w:eastAsia="ＭＳ ゴシック" w:hAnsi="ＭＳ ゴシック" w:hint="eastAsia"/>
                <w:szCs w:val="20"/>
              </w:rPr>
              <w:t>２</w:t>
            </w:r>
            <w:r w:rsidR="00C2496A" w:rsidRPr="004F4AB2">
              <w:rPr>
                <w:rFonts w:ascii="ＭＳ ゴシック" w:eastAsia="ＭＳ ゴシック" w:hAnsi="ＭＳ ゴシック" w:hint="eastAsia"/>
                <w:szCs w:val="20"/>
              </w:rPr>
              <w:t>階建以上）</w:t>
            </w:r>
          </w:p>
          <w:p w14:paraId="280D8F1B" w14:textId="77777777" w:rsidR="00C2496A" w:rsidRPr="004F4AB2" w:rsidRDefault="004F4AB2" w:rsidP="00CB157C">
            <w:pPr>
              <w:ind w:left="210" w:hangingChars="100" w:hanging="210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・</w:t>
            </w:r>
            <w:r w:rsidR="00C2496A" w:rsidRPr="004F4AB2">
              <w:rPr>
                <w:rFonts w:ascii="ＭＳ ゴシック" w:eastAsia="ＭＳ ゴシック" w:hAnsi="ＭＳ ゴシック" w:hint="eastAsia"/>
                <w:szCs w:val="20"/>
              </w:rPr>
              <w:t>アパート</w:t>
            </w:r>
            <w:r>
              <w:rPr>
                <w:rFonts w:ascii="ＭＳ ゴシック" w:eastAsia="ＭＳ ゴシック" w:hAnsi="ＭＳ ゴシック" w:hint="eastAsia"/>
                <w:szCs w:val="20"/>
              </w:rPr>
              <w:t xml:space="preserve">　</w:t>
            </w:r>
            <w:r w:rsidR="00C2496A" w:rsidRPr="004F4AB2">
              <w:rPr>
                <w:rFonts w:ascii="ＭＳ ゴシック" w:eastAsia="ＭＳ ゴシック" w:hAnsi="ＭＳ ゴシック" w:hint="eastAsia"/>
                <w:szCs w:val="20"/>
              </w:rPr>
              <w:t>マンション</w:t>
            </w:r>
          </w:p>
          <w:p w14:paraId="2B37B595" w14:textId="77777777" w:rsidR="00C2496A" w:rsidRPr="004F4AB2" w:rsidRDefault="004F4AB2" w:rsidP="004F4AB2">
            <w:pPr>
              <w:rPr>
                <w:rFonts w:ascii="ＭＳ ゴシック" w:eastAsia="ＭＳ ゴシック" w:hAnsi="ＭＳ ゴシック" w:hint="eastAsia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 xml:space="preserve">　</w:t>
            </w:r>
            <w:r w:rsidR="00C2496A" w:rsidRPr="004F4AB2">
              <w:rPr>
                <w:rFonts w:ascii="ＭＳ ゴシック" w:eastAsia="ＭＳ ゴシック" w:hAnsi="ＭＳ ゴシック" w:hint="eastAsia"/>
                <w:szCs w:val="20"/>
              </w:rPr>
              <w:t>公営住宅</w:t>
            </w:r>
            <w:r w:rsidR="00CB21CE">
              <w:rPr>
                <w:rFonts w:ascii="ＭＳ ゴシック" w:eastAsia="ＭＳ ゴシック" w:hAnsi="ＭＳ ゴシック" w:hint="eastAsia"/>
                <w:szCs w:val="20"/>
              </w:rPr>
              <w:t xml:space="preserve">　</w:t>
            </w:r>
            <w:r w:rsidR="00C2496A" w:rsidRPr="004F4AB2">
              <w:rPr>
                <w:rFonts w:ascii="ＭＳ ゴシック" w:eastAsia="ＭＳ ゴシック" w:hAnsi="ＭＳ ゴシック" w:hint="eastAsia"/>
                <w:szCs w:val="20"/>
              </w:rPr>
              <w:t>（　　階）</w:t>
            </w:r>
          </w:p>
          <w:p w14:paraId="133DE681" w14:textId="77777777" w:rsidR="00C2496A" w:rsidRPr="004F4AB2" w:rsidRDefault="004F4AB2" w:rsidP="00CB157C">
            <w:pPr>
              <w:ind w:left="210" w:hangingChars="100" w:hanging="210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・エレベーター　有・</w:t>
            </w:r>
            <w:r w:rsidR="00C2496A" w:rsidRPr="004F4AB2">
              <w:rPr>
                <w:rFonts w:ascii="ＭＳ ゴシック" w:eastAsia="ＭＳ ゴシック" w:hAnsi="ＭＳ ゴシック" w:hint="eastAsia"/>
                <w:szCs w:val="20"/>
              </w:rPr>
              <w:t>無</w:t>
            </w:r>
          </w:p>
          <w:p w14:paraId="48C0A061" w14:textId="77777777" w:rsidR="00C2496A" w:rsidRPr="004F4AB2" w:rsidRDefault="004F4AB2" w:rsidP="00CB157C">
            <w:pPr>
              <w:ind w:left="210" w:hangingChars="100" w:hanging="210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・</w:t>
            </w:r>
            <w:r w:rsidR="00C2496A" w:rsidRPr="004F4AB2">
              <w:rPr>
                <w:rFonts w:ascii="ＭＳ ゴシック" w:eastAsia="ＭＳ ゴシック" w:hAnsi="ＭＳ ゴシック" w:hint="eastAsia"/>
                <w:szCs w:val="20"/>
              </w:rPr>
              <w:t>持ち家　借家</w:t>
            </w:r>
          </w:p>
          <w:p w14:paraId="20D587F3" w14:textId="77777777" w:rsidR="00C2496A" w:rsidRPr="004F4AB2" w:rsidRDefault="004F4AB2" w:rsidP="00CB157C">
            <w:pPr>
              <w:ind w:left="210" w:hangingChars="100" w:hanging="210"/>
              <w:rPr>
                <w:rFonts w:ascii="ＭＳ ゴシック" w:eastAsia="ＭＳ ゴシック" w:hAnsi="ＭＳ ゴシック" w:hint="eastAsia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・</w:t>
            </w:r>
            <w:r w:rsidR="00C2496A" w:rsidRPr="004F4AB2">
              <w:rPr>
                <w:rFonts w:ascii="ＭＳ ゴシック" w:eastAsia="ＭＳ ゴシック" w:hAnsi="ＭＳ ゴシック" w:hint="eastAsia"/>
                <w:szCs w:val="20"/>
              </w:rPr>
              <w:t>トイレ（洋式・和式）</w:t>
            </w:r>
          </w:p>
          <w:p w14:paraId="3ACD3F88" w14:textId="77777777" w:rsidR="00C2496A" w:rsidRPr="004F4AB2" w:rsidRDefault="004F4AB2" w:rsidP="00CB157C">
            <w:pPr>
              <w:ind w:left="210" w:hangingChars="100" w:hanging="210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・</w:t>
            </w:r>
            <w:r w:rsidR="00C2496A" w:rsidRPr="004F4AB2">
              <w:rPr>
                <w:rFonts w:ascii="ＭＳ ゴシック" w:eastAsia="ＭＳ ゴシック" w:hAnsi="ＭＳ ゴシック" w:hint="eastAsia"/>
                <w:szCs w:val="20"/>
              </w:rPr>
              <w:t>周辺の道路状況</w:t>
            </w:r>
          </w:p>
          <w:p w14:paraId="6F0B1E78" w14:textId="77777777" w:rsidR="00C2496A" w:rsidRPr="004F4AB2" w:rsidRDefault="00C2496A" w:rsidP="00CB157C">
            <w:pPr>
              <w:ind w:left="210" w:hangingChars="100" w:hanging="210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50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CC82C" w14:textId="77777777" w:rsidR="00C2496A" w:rsidRDefault="00C2496A" w:rsidP="00CB157C">
            <w:pPr>
              <w:widowControl/>
              <w:jc w:val="left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/>
              </w:rPr>
              <w:t>住宅見取り図</w:t>
            </w:r>
            <w:r w:rsidR="002C3BA7">
              <w:rPr>
                <w:rFonts w:ascii="ＭＳ ゴシック" w:eastAsia="ＭＳ ゴシック" w:hAnsi="ＭＳ ゴシック" w:hint="eastAsia"/>
              </w:rPr>
              <w:t xml:space="preserve">　※</w:t>
            </w:r>
            <w:r>
              <w:rPr>
                <w:rFonts w:ascii="ＭＳ ゴシック" w:eastAsia="ＭＳ ゴシック" w:hAnsi="ＭＳ ゴシック" w:hint="eastAsia"/>
                <w:szCs w:val="20"/>
              </w:rPr>
              <w:t>段差、手すりの設置状況も記入</w:t>
            </w:r>
          </w:p>
          <w:p w14:paraId="51B80D16" w14:textId="77777777" w:rsidR="00C2496A" w:rsidRDefault="00C2496A" w:rsidP="00CB157C">
            <w:pPr>
              <w:widowControl/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  <w:p w14:paraId="1CDADB50" w14:textId="77777777" w:rsidR="00C2496A" w:rsidRDefault="00C2496A" w:rsidP="00CB157C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C2496A" w14:paraId="52F79EE7" w14:textId="77777777" w:rsidTr="002C3BA7">
        <w:trPr>
          <w:cantSplit/>
          <w:trHeight w:val="1855"/>
        </w:trPr>
        <w:tc>
          <w:tcPr>
            <w:tcW w:w="1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2E5240" w14:textId="77777777" w:rsidR="00C2496A" w:rsidRPr="004F4AB2" w:rsidRDefault="00C2496A" w:rsidP="00CB157C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4F4AB2">
              <w:rPr>
                <w:rFonts w:ascii="ＭＳ ゴシック" w:eastAsia="ＭＳ ゴシック" w:hAnsi="ＭＳ ゴシック" w:hint="eastAsia"/>
                <w:spacing w:val="157"/>
                <w:kern w:val="0"/>
              </w:rPr>
              <w:t>その</w:t>
            </w:r>
            <w:r w:rsidRPr="004F4AB2">
              <w:rPr>
                <w:rFonts w:ascii="ＭＳ ゴシック" w:eastAsia="ＭＳ ゴシック" w:hAnsi="ＭＳ ゴシック" w:hint="eastAsia"/>
                <w:kern w:val="0"/>
              </w:rPr>
              <w:t>他</w:t>
            </w:r>
          </w:p>
          <w:p w14:paraId="6F16443A" w14:textId="77777777" w:rsidR="00C2496A" w:rsidRPr="004F4AB2" w:rsidRDefault="00C2496A" w:rsidP="00CB157C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4F4AB2">
              <w:rPr>
                <w:rFonts w:ascii="ＭＳ ゴシック" w:eastAsia="ＭＳ ゴシック" w:hAnsi="ＭＳ ゴシック" w:hint="eastAsia"/>
                <w:kern w:val="0"/>
              </w:rPr>
              <w:t>（経済状況）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46340" w14:textId="77777777" w:rsidR="00C2496A" w:rsidRPr="004F4AB2" w:rsidRDefault="00C2496A" w:rsidP="00CB157C">
            <w:pPr>
              <w:ind w:left="210" w:hangingChars="100" w:hanging="210"/>
              <w:rPr>
                <w:rFonts w:ascii="ＭＳ ゴシック" w:eastAsia="ＭＳ ゴシック" w:hAnsi="ＭＳ ゴシック"/>
                <w:szCs w:val="20"/>
              </w:rPr>
            </w:pPr>
            <w:r w:rsidRPr="004F4AB2">
              <w:rPr>
                <w:rFonts w:ascii="ＭＳ ゴシック" w:eastAsia="ＭＳ ゴシック" w:hAnsi="ＭＳ ゴシック" w:hint="eastAsia"/>
                <w:szCs w:val="20"/>
              </w:rPr>
              <w:t>・介護のために支出可能な</w:t>
            </w:r>
          </w:p>
          <w:p w14:paraId="0EA06399" w14:textId="77777777" w:rsidR="00C2496A" w:rsidRPr="004F4AB2" w:rsidRDefault="00C2496A" w:rsidP="00CB157C">
            <w:pPr>
              <w:ind w:left="210" w:hangingChars="100" w:hanging="210"/>
              <w:rPr>
                <w:rFonts w:ascii="ＭＳ ゴシック" w:eastAsia="ＭＳ ゴシック" w:hAnsi="ＭＳ ゴシック" w:hint="eastAsia"/>
                <w:szCs w:val="20"/>
              </w:rPr>
            </w:pPr>
            <w:r w:rsidRPr="004F4AB2">
              <w:rPr>
                <w:rFonts w:ascii="ＭＳ ゴシック" w:eastAsia="ＭＳ ゴシック" w:hAnsi="ＭＳ ゴシック" w:hint="eastAsia"/>
                <w:szCs w:val="20"/>
              </w:rPr>
              <w:t xml:space="preserve">　概算月額　　　　　円</w:t>
            </w:r>
          </w:p>
          <w:p w14:paraId="3A1993CA" w14:textId="77777777" w:rsidR="00C2496A" w:rsidRPr="004F4AB2" w:rsidRDefault="00C2496A" w:rsidP="00CB157C">
            <w:pPr>
              <w:ind w:left="210" w:hangingChars="100" w:hanging="210"/>
              <w:rPr>
                <w:rFonts w:ascii="ＭＳ ゴシック" w:eastAsia="ＭＳ ゴシック" w:hAnsi="ＭＳ ゴシック"/>
                <w:szCs w:val="20"/>
              </w:rPr>
            </w:pPr>
          </w:p>
          <w:p w14:paraId="0247707F" w14:textId="77777777" w:rsidR="00C2496A" w:rsidRPr="004F4AB2" w:rsidRDefault="00C2496A" w:rsidP="00CB157C">
            <w:pPr>
              <w:ind w:left="210" w:hangingChars="100" w:hanging="210"/>
              <w:rPr>
                <w:rFonts w:ascii="ＭＳ ゴシック" w:eastAsia="ＭＳ ゴシック" w:hAnsi="ＭＳ ゴシック"/>
                <w:szCs w:val="20"/>
              </w:rPr>
            </w:pPr>
            <w:r w:rsidRPr="004F4AB2">
              <w:rPr>
                <w:rFonts w:ascii="ＭＳ ゴシック" w:eastAsia="ＭＳ ゴシック" w:hAnsi="ＭＳ ゴシック" w:hint="eastAsia"/>
                <w:szCs w:val="20"/>
              </w:rPr>
              <w:t>・期待できる資金援助</w:t>
            </w:r>
          </w:p>
          <w:p w14:paraId="09B36FE3" w14:textId="77777777" w:rsidR="00C2496A" w:rsidRPr="004F4AB2" w:rsidRDefault="00C2496A" w:rsidP="00CB157C">
            <w:pPr>
              <w:rPr>
                <w:rFonts w:ascii="ＭＳ ゴシック" w:eastAsia="ＭＳ ゴシック" w:hAnsi="ＭＳ ゴシック" w:hint="eastAsia"/>
                <w:szCs w:val="20"/>
              </w:rPr>
            </w:pPr>
          </w:p>
        </w:tc>
        <w:tc>
          <w:tcPr>
            <w:tcW w:w="50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D81056" w14:textId="77777777" w:rsidR="00C2496A" w:rsidRDefault="00C2496A" w:rsidP="00CB157C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0097F583" w14:textId="77777777" w:rsidR="00C2496A" w:rsidRPr="00C2496A" w:rsidRDefault="00C2496A" w:rsidP="00C2496A">
      <w:pPr>
        <w:pStyle w:val="ad"/>
        <w:tabs>
          <w:tab w:val="clear" w:pos="4252"/>
          <w:tab w:val="clear" w:pos="8504"/>
        </w:tabs>
        <w:snapToGrid/>
        <w:spacing w:line="120" w:lineRule="exact"/>
        <w:rPr>
          <w:rFonts w:hint="eastAsia"/>
        </w:rPr>
      </w:pPr>
    </w:p>
    <w:sectPr w:rsidR="00C2496A" w:rsidRPr="00C2496A" w:rsidSect="002C3BA7">
      <w:headerReference w:type="default" r:id="rId7"/>
      <w:footerReference w:type="default" r:id="rId8"/>
      <w:pgSz w:w="11906" w:h="16838" w:code="9"/>
      <w:pgMar w:top="425" w:right="1418" w:bottom="567" w:left="1418" w:header="421" w:footer="113" w:gutter="0"/>
      <w:cols w:space="720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60DC4A" w14:textId="77777777" w:rsidR="00EE3370" w:rsidRDefault="00EE3370">
      <w:r>
        <w:separator/>
      </w:r>
    </w:p>
  </w:endnote>
  <w:endnote w:type="continuationSeparator" w:id="0">
    <w:p w14:paraId="0DA47E4B" w14:textId="77777777" w:rsidR="00EE3370" w:rsidRDefault="00EE3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50F0E" w14:textId="77777777" w:rsidR="004D78FF" w:rsidRDefault="004D78FF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B26427" w14:textId="77777777" w:rsidR="00EE3370" w:rsidRDefault="00EE3370">
      <w:r>
        <w:separator/>
      </w:r>
    </w:p>
  </w:footnote>
  <w:footnote w:type="continuationSeparator" w:id="0">
    <w:p w14:paraId="72C97C21" w14:textId="77777777" w:rsidR="00EE3370" w:rsidRDefault="00EE3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AAE1C" w14:textId="1B82A739" w:rsidR="004D78FF" w:rsidRPr="00F62428" w:rsidRDefault="005132A5" w:rsidP="00F62428">
    <w:pPr>
      <w:pStyle w:val="ad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2EA567A8" wp14:editId="21DFA326">
              <wp:simplePos x="0" y="0"/>
              <wp:positionH relativeFrom="column">
                <wp:posOffset>5214620</wp:posOffset>
              </wp:positionH>
              <wp:positionV relativeFrom="paragraph">
                <wp:posOffset>-147955</wp:posOffset>
              </wp:positionV>
              <wp:extent cx="1062990" cy="393700"/>
              <wp:effectExtent l="4445" t="4445" r="8890" b="1143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62990" cy="393700"/>
                        <a:chOff x="9723" y="378"/>
                        <a:chExt cx="1674" cy="620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9840" y="681"/>
                          <a:ext cx="1527" cy="3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65793" w14:textId="77777777" w:rsidR="00F62428" w:rsidRDefault="00F62428" w:rsidP="00F6242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－③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9723" y="378"/>
                          <a:ext cx="1674" cy="28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4B6858" w14:textId="77777777" w:rsidR="00F62428" w:rsidRDefault="00F62428" w:rsidP="00F62428">
                            <w:r>
                              <w:rPr>
                                <w:rFonts w:hint="eastAsia"/>
                              </w:rPr>
                              <w:t>コピー可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A567A8" id="Group 1" o:spid="_x0000_s1026" style="position:absolute;left:0;text-align:left;margin-left:410.6pt;margin-top:-11.65pt;width:83.7pt;height:31pt;z-index:251657728" coordorigin="9723,378" coordsize="1674,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9840;top:681;width:1527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">
                <v:textbox inset="5.85pt,.7pt,5.85pt,.7pt">
                  <w:txbxContent>
                    <w:p w14:paraId="1A865793" w14:textId="77777777" w:rsidR="00F62428" w:rsidRDefault="00F62428" w:rsidP="00F6242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－③</w:t>
                      </w:r>
                    </w:p>
                  </w:txbxContent>
                </v:textbox>
              </v:shape>
              <v:shape id="Text Box 3" o:spid="_x0000_s1028" type="#_x0000_t202" style="position:absolute;left:9723;top:378;width:1674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" stroked="f">
                <v:fill opacity="0"/>
                <v:textbox inset="5.85pt,.7pt,5.85pt,.7pt">
                  <w:txbxContent>
                    <w:p w14:paraId="094B6858" w14:textId="77777777" w:rsidR="00F62428" w:rsidRDefault="00F62428" w:rsidP="00F62428">
                      <w:r>
                        <w:rPr>
                          <w:rFonts w:hint="eastAsia"/>
                        </w:rPr>
                        <w:t>コピー可</w:t>
                      </w:r>
                    </w:p>
                  </w:txbxContent>
                </v:textbox>
              </v:shape>
            </v:group>
          </w:pict>
        </mc:Fallback>
      </mc:AlternateContent>
    </w:r>
    <w:r w:rsidR="00ED3F17">
      <w:rPr>
        <w:rFonts w:ascii="ＭＳ Ｐ明朝" w:eastAsia="ＭＳ Ｐ明朝" w:hAnsi="ＭＳ Ｐ明朝" w:hint="eastAsia"/>
        <w:sz w:val="18"/>
        <w:szCs w:val="20"/>
      </w:rPr>
      <w:t>令和2年度</w:t>
    </w:r>
    <w:r w:rsidR="002C3BA7" w:rsidRPr="00A04789">
      <w:rPr>
        <w:rFonts w:ascii="ＭＳ Ｐ明朝" w:eastAsia="ＭＳ Ｐ明朝" w:hAnsi="ＭＳ Ｐ明朝" w:hint="eastAsia"/>
        <w:sz w:val="18"/>
        <w:szCs w:val="20"/>
      </w:rPr>
      <w:t>「個別事例を通じた介護支援専門員に対する指導・支援の展開」</w:t>
    </w:r>
    <w:r w:rsidR="002C3BA7">
      <w:rPr>
        <w:rFonts w:ascii="ＭＳ Ｐ明朝" w:eastAsia="ＭＳ Ｐ明朝" w:hAnsi="ＭＳ Ｐ明朝" w:hint="eastAsia"/>
        <w:sz w:val="18"/>
        <w:szCs w:val="20"/>
      </w:rPr>
      <w:t xml:space="preserve">　</w:t>
    </w:r>
    <w:r w:rsidR="002C3BA7" w:rsidRPr="00A04789">
      <w:rPr>
        <w:rFonts w:ascii="ＭＳ Ｐ明朝" w:eastAsia="ＭＳ Ｐ明朝" w:hAnsi="ＭＳ Ｐ明朝" w:hint="eastAsia"/>
        <w:sz w:val="18"/>
        <w:szCs w:val="20"/>
      </w:rPr>
      <w:t>提出事例様式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6"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52763"/>
    <w:rsid w:val="00242503"/>
    <w:rsid w:val="002C3BA7"/>
    <w:rsid w:val="00365D06"/>
    <w:rsid w:val="00404C17"/>
    <w:rsid w:val="00446A09"/>
    <w:rsid w:val="004D073A"/>
    <w:rsid w:val="004D78FF"/>
    <w:rsid w:val="004F4AB2"/>
    <w:rsid w:val="005132A5"/>
    <w:rsid w:val="00521EBF"/>
    <w:rsid w:val="00546B98"/>
    <w:rsid w:val="005511C2"/>
    <w:rsid w:val="005D4113"/>
    <w:rsid w:val="005D4C84"/>
    <w:rsid w:val="00614681"/>
    <w:rsid w:val="00645F8A"/>
    <w:rsid w:val="00676FC8"/>
    <w:rsid w:val="00932163"/>
    <w:rsid w:val="00A00D22"/>
    <w:rsid w:val="00AA2C47"/>
    <w:rsid w:val="00AF2E0E"/>
    <w:rsid w:val="00C2496A"/>
    <w:rsid w:val="00C30A23"/>
    <w:rsid w:val="00CB157C"/>
    <w:rsid w:val="00CB21CE"/>
    <w:rsid w:val="00D44DF5"/>
    <w:rsid w:val="00D75176"/>
    <w:rsid w:val="00D97AE4"/>
    <w:rsid w:val="00DC1F99"/>
    <w:rsid w:val="00E55852"/>
    <w:rsid w:val="00E73DD4"/>
    <w:rsid w:val="00EC1944"/>
    <w:rsid w:val="00ED3F17"/>
    <w:rsid w:val="00EE3370"/>
    <w:rsid w:val="00F62428"/>
    <w:rsid w:val="00FC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AE0E0D0"/>
  <w15:chartTrackingRefBased/>
  <w15:docId w15:val="{6DB9AE24-0580-4B2F-8568-8974828A1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Pr>
      <w:sz w:val="18"/>
      <w:szCs w:val="18"/>
    </w:rPr>
  </w:style>
  <w:style w:type="character" w:customStyle="1" w:styleId="a4">
    <w:name w:val="コメント文字列 (文字)"/>
    <w:link w:val="a5"/>
    <w:rPr>
      <w:kern w:val="2"/>
      <w:sz w:val="21"/>
      <w:szCs w:val="24"/>
    </w:rPr>
  </w:style>
  <w:style w:type="character" w:customStyle="1" w:styleId="a6">
    <w:name w:val="コメント内容 (文字)"/>
    <w:link w:val="a7"/>
    <w:rPr>
      <w:b/>
      <w:bCs/>
      <w:kern w:val="2"/>
      <w:sz w:val="21"/>
      <w:szCs w:val="24"/>
    </w:rPr>
  </w:style>
  <w:style w:type="character" w:customStyle="1" w:styleId="a8">
    <w:name w:val="吹き出し (文字)"/>
    <w:link w:val="a9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link w:val="1"/>
    <w:rPr>
      <w:rFonts w:ascii="Arial" w:eastAsia="ＭＳ ゴシック" w:hAnsi="Arial" w:cs="Times New Roman"/>
      <w:kern w:val="2"/>
      <w:sz w:val="24"/>
      <w:szCs w:val="24"/>
    </w:rPr>
  </w:style>
  <w:style w:type="paragraph" w:styleId="2">
    <w:name w:val="Body Text Indent 2"/>
    <w:basedOn w:val="a"/>
    <w:pPr>
      <w:ind w:leftChars="54" w:left="113" w:firstLineChars="100" w:firstLine="210"/>
    </w:pPr>
    <w:rPr>
      <w:rFonts w:ascii="HG丸ｺﾞｼｯｸM-PRO" w:eastAsia="HG丸ｺﾞｼｯｸM-PRO"/>
    </w:rPr>
  </w:style>
  <w:style w:type="paragraph" w:styleId="aa">
    <w:name w:val="Body Text"/>
    <w:basedOn w:val="a"/>
    <w:rPr>
      <w:b/>
      <w:bCs/>
      <w:sz w:val="28"/>
    </w:r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annotation text"/>
    <w:basedOn w:val="a"/>
    <w:link w:val="a4"/>
    <w:pPr>
      <w:jc w:val="left"/>
    </w:pPr>
  </w:style>
  <w:style w:type="paragraph" w:styleId="ac">
    <w:name w:val="Body Text Indent"/>
    <w:basedOn w:val="a"/>
    <w:pPr>
      <w:ind w:leftChars="-100" w:left="-100" w:hangingChars="100" w:hanging="210"/>
    </w:pPr>
    <w:rPr>
      <w:rFonts w:ascii="HG丸ｺﾞｼｯｸM-PRO" w:eastAsia="HG丸ｺﾞｼｯｸM-PRO"/>
    </w:rPr>
  </w:style>
  <w:style w:type="paragraph" w:styleId="a7">
    <w:name w:val="annotation subject"/>
    <w:basedOn w:val="a5"/>
    <w:next w:val="a5"/>
    <w:link w:val="a6"/>
    <w:rPr>
      <w:b/>
      <w:bCs/>
    </w:rPr>
  </w:style>
  <w:style w:type="paragraph" w:styleId="a9">
    <w:name w:val="Balloon Text"/>
    <w:basedOn w:val="a"/>
    <w:link w:val="a8"/>
    <w:rPr>
      <w:rFonts w:ascii="Arial" w:eastAsia="ＭＳ ゴシック" w:hAnsi="Arial"/>
      <w:sz w:val="18"/>
      <w:szCs w:val="18"/>
    </w:rPr>
  </w:style>
  <w:style w:type="paragraph" w:styleId="ad">
    <w:name w:val="header"/>
    <w:basedOn w:val="a"/>
    <w:link w:val="ae"/>
    <w:pPr>
      <w:tabs>
        <w:tab w:val="center" w:pos="4252"/>
        <w:tab w:val="right" w:pos="8504"/>
      </w:tabs>
      <w:snapToGrid w:val="0"/>
    </w:pPr>
  </w:style>
  <w:style w:type="paragraph" w:styleId="af">
    <w:name w:val="No Spacing"/>
    <w:qFormat/>
    <w:pPr>
      <w:widowControl w:val="0"/>
      <w:jc w:val="both"/>
    </w:pPr>
    <w:rPr>
      <w:kern w:val="2"/>
      <w:sz w:val="21"/>
      <w:szCs w:val="24"/>
    </w:rPr>
  </w:style>
  <w:style w:type="character" w:customStyle="1" w:styleId="ae">
    <w:name w:val="ヘッダー (文字)"/>
    <w:link w:val="ad"/>
    <w:rsid w:val="00F6242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F0DAF-DC98-4933-81B0-E6D307ADD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氏　名　　　　　　　　　　　　　　　　　　　　　男・女　　　　年生まれ　　　歳</vt:lpstr>
    </vt:vector>
  </TitlesOfParts>
  <Manager/>
  <Company>otosen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氏　名　　　　　　　　　　　　　　　　　　　　　男・女　　　　年生まれ　　　歳</dc:title>
  <dc:subject/>
  <dc:creator>otosen</dc:creator>
  <cp:keywords/>
  <dc:description/>
  <cp:lastModifiedBy>user</cp:lastModifiedBy>
  <cp:revision>2</cp:revision>
  <cp:lastPrinted>2019-09-10T12:23:00Z</cp:lastPrinted>
  <dcterms:created xsi:type="dcterms:W3CDTF">2020-10-06T10:38:00Z</dcterms:created>
  <dcterms:modified xsi:type="dcterms:W3CDTF">2020-10-06T10:38:00Z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1041-8.1.0.3038</vt:lpwstr>
  </property>
</Properties>
</file>